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F5" w:rsidRDefault="00C000F9">
      <w:pPr>
        <w:spacing w:after="0" w:line="240" w:lineRule="auto"/>
      </w:pPr>
      <w:r>
        <w:rPr>
          <w:b/>
          <w:bCs/>
          <w:sz w:val="28"/>
          <w:szCs w:val="28"/>
        </w:rPr>
        <w:t>ZELENJAVNA JUHICA</w:t>
      </w:r>
      <w:r>
        <w:rPr>
          <w:sz w:val="24"/>
          <w:szCs w:val="24"/>
        </w:rPr>
        <w:t xml:space="preserve"> po sistemu pospravi hladilnik.</w:t>
      </w:r>
    </w:p>
    <w:p w:rsidR="00594AF5" w:rsidRDefault="00594AF5">
      <w:pPr>
        <w:spacing w:after="0" w:line="240" w:lineRule="auto"/>
        <w:rPr>
          <w:sz w:val="24"/>
          <w:szCs w:val="24"/>
        </w:rPr>
      </w:pPr>
    </w:p>
    <w:p w:rsidR="00594AF5" w:rsidRDefault="00C000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Sestavine:</w:t>
      </w:r>
    </w:p>
    <w:p w:rsidR="00594AF5" w:rsidRDefault="00C000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por ali čebula</w:t>
      </w:r>
    </w:p>
    <w:p w:rsidR="00594AF5" w:rsidRDefault="00C000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velika korenja</w:t>
      </w:r>
    </w:p>
    <w:p w:rsidR="00594AF5" w:rsidRDefault="00C000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cvetača</w:t>
      </w:r>
    </w:p>
    <w:p w:rsidR="00594AF5" w:rsidRDefault="00C000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velika krompirja</w:t>
      </w:r>
    </w:p>
    <w:p w:rsidR="00594AF5" w:rsidRDefault="00C000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mali šopek peteršilja</w:t>
      </w:r>
    </w:p>
    <w:p w:rsidR="00594AF5" w:rsidRDefault="00C000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Zelenjavo lahko poljubno kombinirate in </w:t>
      </w:r>
      <w:r>
        <w:rPr>
          <w:sz w:val="24"/>
          <w:szCs w:val="24"/>
        </w:rPr>
        <w:t>dodajate po vaših okusih (brokoli, bučke, grah,…)</w:t>
      </w:r>
    </w:p>
    <w:p w:rsidR="00594AF5" w:rsidRDefault="00594AF5">
      <w:pPr>
        <w:spacing w:after="0" w:line="240" w:lineRule="auto"/>
        <w:rPr>
          <w:sz w:val="24"/>
          <w:szCs w:val="24"/>
        </w:rPr>
      </w:pPr>
    </w:p>
    <w:p w:rsidR="00594AF5" w:rsidRDefault="00C000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Priprava:</w:t>
      </w:r>
    </w:p>
    <w:p w:rsidR="00594AF5" w:rsidRDefault="00C000F9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Zelenjavo olupimo in operemo.</w:t>
      </w:r>
    </w:p>
    <w:p w:rsidR="00594AF5" w:rsidRDefault="00C000F9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 večjo posodo nalijemo malo olja in popražimo por ali čebulo, da postekleni.</w:t>
      </w:r>
    </w:p>
    <w:p w:rsidR="00594AF5" w:rsidRDefault="00C000F9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Korenje in cvetačo narežemo na poljubno kocke ter dodajamo v posodo.</w:t>
      </w:r>
    </w:p>
    <w:p w:rsidR="00594AF5" w:rsidRDefault="00C000F9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Zalijemo s hladno </w:t>
      </w:r>
      <w:r>
        <w:rPr>
          <w:sz w:val="24"/>
          <w:szCs w:val="24"/>
        </w:rPr>
        <w:t>vodo in dodamo krompir.</w:t>
      </w:r>
    </w:p>
    <w:p w:rsidR="00594AF5" w:rsidRDefault="00C000F9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Drobno sesekljamo peteršilj in ga dodamo v lonec.</w:t>
      </w:r>
    </w:p>
    <w:p w:rsidR="00594AF5" w:rsidRDefault="00C000F9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Juho zavremo in potem zmanjšamo, da se kuha 30min na rahlem ognju. Solimo in začinimo po okusu.</w:t>
      </w:r>
    </w:p>
    <w:p w:rsidR="00594AF5" w:rsidRDefault="00C000F9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 želji lahko juho spasiramo in postrežemo z zlatimi kroglicami.</w:t>
      </w:r>
    </w:p>
    <w:p w:rsidR="00594AF5" w:rsidRDefault="00594AF5">
      <w:pPr>
        <w:spacing w:after="0" w:line="240" w:lineRule="auto"/>
        <w:rPr>
          <w:sz w:val="24"/>
          <w:szCs w:val="24"/>
        </w:rPr>
      </w:pPr>
    </w:p>
    <w:p w:rsidR="00594AF5" w:rsidRDefault="00C000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Čas priprave: 30min</w:t>
      </w:r>
    </w:p>
    <w:p w:rsidR="00594AF5" w:rsidRDefault="00C000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Čas kuhanja: 30min</w:t>
      </w:r>
    </w:p>
    <w:p w:rsidR="00594AF5" w:rsidRDefault="00C000F9">
      <w:pPr>
        <w:spacing w:after="0" w:line="240" w:lineRule="auto"/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123187</wp:posOffset>
            </wp:positionV>
            <wp:extent cx="2095503" cy="1155701"/>
            <wp:effectExtent l="0" t="0" r="0" b="0"/>
            <wp:wrapNone/>
            <wp:docPr id="1" name="Slik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 r="954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3" cy="11557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94AF5" w:rsidRDefault="00594AF5">
      <w:pPr>
        <w:spacing w:after="0" w:line="240" w:lineRule="auto"/>
        <w:rPr>
          <w:b/>
          <w:bCs/>
          <w:sz w:val="28"/>
          <w:szCs w:val="28"/>
        </w:rPr>
      </w:pPr>
    </w:p>
    <w:p w:rsidR="00594AF5" w:rsidRDefault="00C000F9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KOKOSOVA BAJADERA</w:t>
      </w:r>
    </w:p>
    <w:p w:rsidR="00594AF5" w:rsidRDefault="00594AF5">
      <w:pPr>
        <w:spacing w:after="0" w:line="240" w:lineRule="auto"/>
        <w:rPr>
          <w:sz w:val="24"/>
          <w:szCs w:val="24"/>
        </w:rPr>
      </w:pPr>
    </w:p>
    <w:p w:rsidR="00594AF5" w:rsidRDefault="00C000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Sestavine:</w:t>
      </w:r>
    </w:p>
    <w:p w:rsidR="00594AF5" w:rsidRDefault="00C000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300g maslenih piškotov</w:t>
      </w:r>
    </w:p>
    <w:p w:rsidR="00594AF5" w:rsidRDefault="00C000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dcl vode</w:t>
      </w:r>
    </w:p>
    <w:p w:rsidR="00594AF5" w:rsidRDefault="00C000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160 g medu</w:t>
      </w:r>
    </w:p>
    <w:p w:rsidR="00594AF5" w:rsidRDefault="00C000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100 g masla</w:t>
      </w:r>
    </w:p>
    <w:p w:rsidR="00594AF5" w:rsidRDefault="00C000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200g grobo mlete kokosove moke</w:t>
      </w:r>
    </w:p>
    <w:p w:rsidR="00594AF5" w:rsidRDefault="00C000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žlica limoninega soka in limonina lupinica</w:t>
      </w:r>
    </w:p>
    <w:p w:rsidR="00594AF5" w:rsidRDefault="00C000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 preliv: 200 g temne čokolade, 8-10 žlic kokosovega maslo</w:t>
      </w:r>
    </w:p>
    <w:p w:rsidR="00594AF5" w:rsidRDefault="00594AF5">
      <w:pPr>
        <w:spacing w:after="0" w:line="240" w:lineRule="auto"/>
        <w:rPr>
          <w:sz w:val="24"/>
          <w:szCs w:val="24"/>
        </w:rPr>
      </w:pPr>
    </w:p>
    <w:p w:rsidR="00594AF5" w:rsidRDefault="00C000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Priprava:</w:t>
      </w:r>
    </w:p>
    <w:p w:rsidR="00594AF5" w:rsidRDefault="00C000F9">
      <w:pPr>
        <w:pStyle w:val="Odstavekseznam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Zmeljemo piškote.</w:t>
      </w:r>
    </w:p>
    <w:p w:rsidR="00594AF5" w:rsidRDefault="00C000F9">
      <w:pPr>
        <w:pStyle w:val="Odstavekseznam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 topli vodi zmešamo med in z mešanico prelijemo piškote.</w:t>
      </w:r>
    </w:p>
    <w:p w:rsidR="00594AF5" w:rsidRDefault="00C000F9">
      <w:pPr>
        <w:pStyle w:val="Odstavekseznam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Maslo stopimo, primešamo kokosovo moko, limonino lupinico, limonin sok ter namočene piškotke. Vse skupaj zmešamo v enotno zmes.</w:t>
      </w:r>
    </w:p>
    <w:p w:rsidR="00594AF5" w:rsidRDefault="00C000F9">
      <w:pPr>
        <w:pStyle w:val="Odstavekseznam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Maso dobro potlačimo v pekač srednje velikosti.</w:t>
      </w:r>
    </w:p>
    <w:p w:rsidR="00594AF5" w:rsidRDefault="00C000F9">
      <w:pPr>
        <w:pStyle w:val="Odstavekseznam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Čokolado z oljem stopimo nad paro in z njo prelijemo kokosovo bajadero.</w:t>
      </w:r>
    </w:p>
    <w:p w:rsidR="00594AF5" w:rsidRDefault="00C000F9">
      <w:pPr>
        <w:pStyle w:val="Odstavekseznam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 tri mučne ure jo potem postavimo v hladilnik, da se čokolada strdi.</w:t>
      </w:r>
    </w:p>
    <w:p w:rsidR="00594AF5" w:rsidRDefault="00594AF5">
      <w:pPr>
        <w:spacing w:after="0" w:line="240" w:lineRule="auto"/>
        <w:rPr>
          <w:sz w:val="24"/>
          <w:szCs w:val="24"/>
        </w:rPr>
      </w:pPr>
    </w:p>
    <w:p w:rsidR="00594AF5" w:rsidRDefault="00C000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Čas priprave: 30min</w:t>
      </w:r>
    </w:p>
    <w:p w:rsidR="00594AF5" w:rsidRDefault="00C000F9"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190496</wp:posOffset>
            </wp:positionV>
            <wp:extent cx="1663065" cy="2830196"/>
            <wp:effectExtent l="0" t="0" r="0" b="0"/>
            <wp:wrapNone/>
            <wp:docPr id="2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28301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94AF5" w:rsidRDefault="00594AF5"/>
    <w:p w:rsidR="00594AF5" w:rsidRDefault="00594AF5">
      <w:pPr>
        <w:sectPr w:rsidR="00594AF5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594AF5" w:rsidRDefault="00C000F9">
      <w:r>
        <w:rPr>
          <w:noProof/>
          <w:lang w:eastAsia="sl-SI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387348</wp:posOffset>
            </wp:positionH>
            <wp:positionV relativeFrom="paragraph">
              <wp:posOffset>689613</wp:posOffset>
            </wp:positionV>
            <wp:extent cx="2755260" cy="1977783"/>
            <wp:effectExtent l="0" t="0" r="0" b="0"/>
            <wp:wrapNone/>
            <wp:docPr id="3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rcRect l="12854"/>
                    <a:stretch>
                      <a:fillRect/>
                    </a:stretch>
                  </pic:blipFill>
                  <pic:spPr>
                    <a:xfrm>
                      <a:off x="0" y="0"/>
                      <a:ext cx="2755260" cy="19777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207660</wp:posOffset>
            </wp:positionV>
            <wp:extent cx="1888812" cy="1687470"/>
            <wp:effectExtent l="0" t="0" r="0" b="0"/>
            <wp:wrapNone/>
            <wp:docPr id="4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812" cy="16874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594AF5" w:rsidSect="00594AF5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0F9" w:rsidRDefault="00C000F9" w:rsidP="00594AF5">
      <w:pPr>
        <w:spacing w:after="0" w:line="240" w:lineRule="auto"/>
      </w:pPr>
      <w:r>
        <w:separator/>
      </w:r>
    </w:p>
  </w:endnote>
  <w:endnote w:type="continuationSeparator" w:id="0">
    <w:p w:rsidR="00C000F9" w:rsidRDefault="00C000F9" w:rsidP="0059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AF5" w:rsidRDefault="00594AF5">
    <w:pPr>
      <w:pStyle w:val="Noga"/>
      <w:jc w:val="right"/>
    </w:pPr>
    <w:r>
      <w:t>Tamara &amp; Katja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0F9" w:rsidRDefault="00C000F9" w:rsidP="00594AF5">
      <w:pPr>
        <w:spacing w:after="0" w:line="240" w:lineRule="auto"/>
      </w:pPr>
      <w:r w:rsidRPr="00594AF5">
        <w:rPr>
          <w:color w:val="000000"/>
        </w:rPr>
        <w:separator/>
      </w:r>
    </w:p>
  </w:footnote>
  <w:footnote w:type="continuationSeparator" w:id="0">
    <w:p w:rsidR="00C000F9" w:rsidRDefault="00C000F9" w:rsidP="00594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AF5" w:rsidRDefault="00594AF5">
    <w:pPr>
      <w:spacing w:after="0" w:line="240" w:lineRule="auto"/>
      <w:rPr>
        <w:b/>
        <w:bCs/>
        <w:sz w:val="32"/>
        <w:szCs w:val="32"/>
      </w:rPr>
    </w:pPr>
    <w:r>
      <w:rPr>
        <w:b/>
        <w:bCs/>
        <w:sz w:val="32"/>
        <w:szCs w:val="32"/>
      </w:rPr>
      <w:t>MENI ZA MATERINSKI DAN</w:t>
    </w:r>
  </w:p>
  <w:p w:rsidR="00594AF5" w:rsidRDefault="00594AF5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A61"/>
    <w:multiLevelType w:val="multilevel"/>
    <w:tmpl w:val="A866B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725DA"/>
    <w:multiLevelType w:val="multilevel"/>
    <w:tmpl w:val="CCC66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AF5"/>
    <w:rsid w:val="00594AF5"/>
    <w:rsid w:val="00A03117"/>
    <w:rsid w:val="00C0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594AF5"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rsid w:val="00594AF5"/>
    <w:pPr>
      <w:ind w:left="720"/>
    </w:pPr>
  </w:style>
  <w:style w:type="paragraph" w:styleId="Glava">
    <w:name w:val="header"/>
    <w:basedOn w:val="Navaden"/>
    <w:rsid w:val="0059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rsid w:val="00594AF5"/>
  </w:style>
  <w:style w:type="paragraph" w:styleId="Noga">
    <w:name w:val="footer"/>
    <w:basedOn w:val="Navaden"/>
    <w:rsid w:val="0059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rsid w:val="00594AF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Konjar</dc:creator>
  <cp:lastModifiedBy>Katka</cp:lastModifiedBy>
  <cp:revision>2</cp:revision>
  <dcterms:created xsi:type="dcterms:W3CDTF">2020-03-26T08:28:00Z</dcterms:created>
  <dcterms:modified xsi:type="dcterms:W3CDTF">2020-03-26T08:28:00Z</dcterms:modified>
</cp:coreProperties>
</file>